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0454" w14:textId="08FF289F" w:rsidR="00596BED" w:rsidRDefault="00DA4FD1" w:rsidP="00596BE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161815" wp14:editId="5B272D3B">
            <wp:extent cx="3017520" cy="158496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7119" w14:textId="30FAE564" w:rsidR="00596BED" w:rsidRPr="00405C96" w:rsidRDefault="00596BED" w:rsidP="00596BED">
      <w:pPr>
        <w:jc w:val="center"/>
        <w:rPr>
          <w:b/>
          <w:bCs/>
          <w:sz w:val="24"/>
          <w:szCs w:val="24"/>
        </w:rPr>
      </w:pPr>
      <w:r w:rsidRPr="00405C96">
        <w:rPr>
          <w:b/>
          <w:bCs/>
          <w:sz w:val="24"/>
          <w:szCs w:val="24"/>
        </w:rPr>
        <w:t>Regulamin konkursu „O złotą Warzechę”</w:t>
      </w:r>
    </w:p>
    <w:p w14:paraId="4F959604" w14:textId="6DD2A2EC" w:rsidR="00F70590" w:rsidRDefault="00F70590" w:rsidP="007F18D9">
      <w:pPr>
        <w:rPr>
          <w:sz w:val="24"/>
          <w:szCs w:val="24"/>
        </w:rPr>
      </w:pPr>
    </w:p>
    <w:p w14:paraId="45405047" w14:textId="77777777" w:rsidR="00F70590" w:rsidRDefault="00F70590" w:rsidP="007F18D9">
      <w:pPr>
        <w:rPr>
          <w:sz w:val="24"/>
          <w:szCs w:val="24"/>
        </w:rPr>
      </w:pPr>
    </w:p>
    <w:p w14:paraId="1965FE72" w14:textId="4F5499EB" w:rsidR="007F18D9" w:rsidRPr="00F70590" w:rsidRDefault="007F18D9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1. Organizator:</w:t>
      </w:r>
    </w:p>
    <w:p w14:paraId="78DF1A0D" w14:textId="2D5C00CD" w:rsidR="007F18D9" w:rsidRPr="00F70590" w:rsidRDefault="007F18D9" w:rsidP="007F18D9">
      <w:pPr>
        <w:ind w:firstLine="708"/>
        <w:rPr>
          <w:sz w:val="24"/>
          <w:szCs w:val="24"/>
        </w:rPr>
      </w:pPr>
      <w:r w:rsidRPr="00F70590">
        <w:rPr>
          <w:sz w:val="24"/>
          <w:szCs w:val="24"/>
        </w:rPr>
        <w:t>Samorządowe Centrum Kultury, Turystyki i Rekreacji w Popielowie</w:t>
      </w:r>
      <w:r w:rsidR="00405C96">
        <w:rPr>
          <w:sz w:val="24"/>
          <w:szCs w:val="24"/>
        </w:rPr>
        <w:t>.</w:t>
      </w:r>
    </w:p>
    <w:p w14:paraId="21F75F3C" w14:textId="77777777" w:rsidR="008E7EC3" w:rsidRPr="00F70590" w:rsidRDefault="008E7EC3" w:rsidP="007F18D9">
      <w:pPr>
        <w:ind w:firstLine="708"/>
        <w:rPr>
          <w:sz w:val="24"/>
          <w:szCs w:val="24"/>
        </w:rPr>
      </w:pPr>
      <w:r w:rsidRPr="00F70590">
        <w:rPr>
          <w:sz w:val="24"/>
          <w:szCs w:val="24"/>
        </w:rPr>
        <w:t xml:space="preserve">Konkurs odbywać się będzie podczas Festiwalu </w:t>
      </w:r>
      <w:proofErr w:type="spellStart"/>
      <w:r w:rsidRPr="00F70590">
        <w:rPr>
          <w:sz w:val="24"/>
          <w:szCs w:val="24"/>
        </w:rPr>
        <w:t>Popielove</w:t>
      </w:r>
      <w:proofErr w:type="spellEnd"/>
      <w:r w:rsidRPr="00F70590">
        <w:rPr>
          <w:sz w:val="24"/>
          <w:szCs w:val="24"/>
        </w:rPr>
        <w:t xml:space="preserve"> Folkowe </w:t>
      </w:r>
    </w:p>
    <w:p w14:paraId="2A0D33AD" w14:textId="77777777" w:rsidR="007F18D9" w:rsidRPr="00F70590" w:rsidRDefault="007F18D9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2. </w:t>
      </w:r>
      <w:r w:rsidR="008E7EC3" w:rsidRPr="00F70590">
        <w:rPr>
          <w:sz w:val="24"/>
          <w:szCs w:val="24"/>
        </w:rPr>
        <w:t>C</w:t>
      </w:r>
      <w:r w:rsidRPr="00F70590">
        <w:rPr>
          <w:sz w:val="24"/>
          <w:szCs w:val="24"/>
        </w:rPr>
        <w:t>ele konkursu:</w:t>
      </w:r>
    </w:p>
    <w:p w14:paraId="57843423" w14:textId="7E6F3001" w:rsidR="007F18D9" w:rsidRPr="00F70590" w:rsidRDefault="007F18D9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ab/>
        <w:t xml:space="preserve">Aktywizacja społeczności lokalnej, promowanie i rozpowszechnianie regionalnych przetworów (dżemy, konfitury, kiszonki, </w:t>
      </w:r>
      <w:r w:rsidR="006A4660" w:rsidRPr="00F70590">
        <w:rPr>
          <w:sz w:val="24"/>
          <w:szCs w:val="24"/>
        </w:rPr>
        <w:t xml:space="preserve">galaretki, </w:t>
      </w:r>
      <w:r w:rsidRPr="00F70590">
        <w:rPr>
          <w:sz w:val="24"/>
          <w:szCs w:val="24"/>
        </w:rPr>
        <w:t xml:space="preserve">soki, </w:t>
      </w:r>
      <w:r w:rsidR="006A4660" w:rsidRPr="00F70590">
        <w:rPr>
          <w:sz w:val="24"/>
          <w:szCs w:val="24"/>
        </w:rPr>
        <w:t>nalewki</w:t>
      </w:r>
      <w:r w:rsidR="001807E8">
        <w:rPr>
          <w:sz w:val="24"/>
          <w:szCs w:val="24"/>
        </w:rPr>
        <w:t>, chleby</w:t>
      </w:r>
      <w:r w:rsidR="006A4660" w:rsidRPr="00F70590">
        <w:rPr>
          <w:sz w:val="24"/>
          <w:szCs w:val="24"/>
        </w:rPr>
        <w:t>)</w:t>
      </w:r>
    </w:p>
    <w:p w14:paraId="05D0F6B7" w14:textId="77777777" w:rsidR="006A4660" w:rsidRPr="00F70590" w:rsidRDefault="006A466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3. Adresaci:</w:t>
      </w:r>
    </w:p>
    <w:p w14:paraId="3C956F59" w14:textId="77595396" w:rsidR="006A4660" w:rsidRPr="00F70590" w:rsidRDefault="006A466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ab/>
        <w:t>Konkurs adresowany jest d</w:t>
      </w:r>
      <w:r w:rsidR="00DA4FD1">
        <w:rPr>
          <w:sz w:val="24"/>
          <w:szCs w:val="24"/>
        </w:rPr>
        <w:t xml:space="preserve">o </w:t>
      </w:r>
      <w:r w:rsidRPr="00F70590">
        <w:rPr>
          <w:sz w:val="24"/>
          <w:szCs w:val="24"/>
        </w:rPr>
        <w:t xml:space="preserve">osób prywatnych i </w:t>
      </w:r>
      <w:r w:rsidR="00D03F66" w:rsidRPr="00F70590">
        <w:rPr>
          <w:sz w:val="24"/>
          <w:szCs w:val="24"/>
        </w:rPr>
        <w:t>Kół Gospodyń Wiejskich</w:t>
      </w:r>
    </w:p>
    <w:p w14:paraId="4BDD6AE5" w14:textId="77777777" w:rsidR="006A4660" w:rsidRPr="00F70590" w:rsidRDefault="006A466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4. Zadanie konkursowe:</w:t>
      </w:r>
    </w:p>
    <w:p w14:paraId="085AAA90" w14:textId="77777777" w:rsidR="006A4660" w:rsidRPr="00F70590" w:rsidRDefault="006A466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ab/>
        <w:t xml:space="preserve">Zadanie konkursowe polega na </w:t>
      </w:r>
      <w:r w:rsidR="008E7EC3" w:rsidRPr="00F70590">
        <w:rPr>
          <w:sz w:val="24"/>
          <w:szCs w:val="24"/>
        </w:rPr>
        <w:t xml:space="preserve">samodzielnym </w:t>
      </w:r>
      <w:r w:rsidRPr="00F70590">
        <w:rPr>
          <w:sz w:val="24"/>
          <w:szCs w:val="24"/>
        </w:rPr>
        <w:t xml:space="preserve">wykonaniu domowym sposobem przetworów (dżemy, konfitury, </w:t>
      </w:r>
      <w:r w:rsidR="00AE19D0" w:rsidRPr="00F70590">
        <w:rPr>
          <w:sz w:val="24"/>
          <w:szCs w:val="24"/>
        </w:rPr>
        <w:t xml:space="preserve">galaretki, kiszonki, soki, nalewki). </w:t>
      </w:r>
    </w:p>
    <w:p w14:paraId="194E01D9" w14:textId="77777777" w:rsidR="00D03F66" w:rsidRPr="00F70590" w:rsidRDefault="00D03F66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Konkurs przeprowadzony będzie w dwóch kategoriach</w:t>
      </w:r>
    </w:p>
    <w:p w14:paraId="60A9A9C3" w14:textId="77777777" w:rsidR="00D03F66" w:rsidRPr="00F70590" w:rsidRDefault="00D03F66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  </w:t>
      </w:r>
      <w:r w:rsidR="008E7EC3" w:rsidRPr="00F70590">
        <w:rPr>
          <w:sz w:val="24"/>
          <w:szCs w:val="24"/>
        </w:rPr>
        <w:t xml:space="preserve">kat. I - </w:t>
      </w:r>
      <w:r w:rsidRPr="00F70590">
        <w:rPr>
          <w:sz w:val="24"/>
          <w:szCs w:val="24"/>
        </w:rPr>
        <w:t xml:space="preserve"> </w:t>
      </w:r>
      <w:r w:rsidR="009F6F9A" w:rsidRPr="00F70590">
        <w:rPr>
          <w:sz w:val="24"/>
          <w:szCs w:val="24"/>
        </w:rPr>
        <w:t>p</w:t>
      </w:r>
      <w:r w:rsidRPr="00F70590">
        <w:rPr>
          <w:sz w:val="24"/>
          <w:szCs w:val="24"/>
        </w:rPr>
        <w:t>rzetwory słodkie i słone</w:t>
      </w:r>
    </w:p>
    <w:p w14:paraId="67E28610" w14:textId="23C096CD" w:rsidR="00D03F66" w:rsidRDefault="00D03F66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 </w:t>
      </w:r>
      <w:r w:rsidR="008E7EC3" w:rsidRPr="00F70590">
        <w:rPr>
          <w:sz w:val="24"/>
          <w:szCs w:val="24"/>
        </w:rPr>
        <w:t>kat</w:t>
      </w:r>
      <w:r w:rsidR="008F1ED6">
        <w:rPr>
          <w:sz w:val="24"/>
          <w:szCs w:val="24"/>
        </w:rPr>
        <w:t>.</w:t>
      </w:r>
      <w:r w:rsidR="008E7EC3" w:rsidRPr="00F70590">
        <w:rPr>
          <w:sz w:val="24"/>
          <w:szCs w:val="24"/>
        </w:rPr>
        <w:t xml:space="preserve"> II</w:t>
      </w:r>
      <w:r w:rsidR="009F6F9A" w:rsidRPr="00F70590">
        <w:rPr>
          <w:sz w:val="24"/>
          <w:szCs w:val="24"/>
        </w:rPr>
        <w:t xml:space="preserve"> </w:t>
      </w:r>
      <w:r w:rsidR="008E7EC3" w:rsidRPr="00F70590">
        <w:rPr>
          <w:sz w:val="24"/>
          <w:szCs w:val="24"/>
        </w:rPr>
        <w:t xml:space="preserve">-  </w:t>
      </w:r>
      <w:r w:rsidR="009F6F9A" w:rsidRPr="00F70590">
        <w:rPr>
          <w:sz w:val="24"/>
          <w:szCs w:val="24"/>
        </w:rPr>
        <w:t>n</w:t>
      </w:r>
      <w:r w:rsidRPr="00F70590">
        <w:rPr>
          <w:sz w:val="24"/>
          <w:szCs w:val="24"/>
        </w:rPr>
        <w:t xml:space="preserve">alewki </w:t>
      </w:r>
    </w:p>
    <w:p w14:paraId="0B5BCC41" w14:textId="1D9AB2FF" w:rsidR="001807E8" w:rsidRPr="00F70590" w:rsidRDefault="001807E8" w:rsidP="007F18D9">
      <w:pPr>
        <w:rPr>
          <w:sz w:val="24"/>
          <w:szCs w:val="24"/>
        </w:rPr>
      </w:pPr>
      <w:r>
        <w:rPr>
          <w:sz w:val="24"/>
          <w:szCs w:val="24"/>
        </w:rPr>
        <w:t>kat. III- chleby</w:t>
      </w:r>
    </w:p>
    <w:p w14:paraId="783E070D" w14:textId="59D28C5E" w:rsidR="00AE19D0" w:rsidRPr="00F70590" w:rsidRDefault="00AE19D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W konkursie każdy podmiot może zgłosić do </w:t>
      </w:r>
      <w:r w:rsidR="00D03F66" w:rsidRPr="00F70590">
        <w:rPr>
          <w:sz w:val="24"/>
          <w:szCs w:val="24"/>
        </w:rPr>
        <w:t xml:space="preserve">dwóch </w:t>
      </w:r>
      <w:r w:rsidRPr="00F70590">
        <w:rPr>
          <w:sz w:val="24"/>
          <w:szCs w:val="24"/>
        </w:rPr>
        <w:t xml:space="preserve"> przetworów</w:t>
      </w:r>
      <w:r w:rsidR="00D03F66" w:rsidRPr="00F70590">
        <w:rPr>
          <w:sz w:val="24"/>
          <w:szCs w:val="24"/>
        </w:rPr>
        <w:t>\nalewek</w:t>
      </w:r>
      <w:r w:rsidR="008F1ED6">
        <w:rPr>
          <w:sz w:val="24"/>
          <w:szCs w:val="24"/>
        </w:rPr>
        <w:t xml:space="preserve"> i jeden wypiek</w:t>
      </w:r>
    </w:p>
    <w:p w14:paraId="7EA1657F" w14:textId="24EA74EA" w:rsidR="00395381" w:rsidRPr="00F70590" w:rsidRDefault="00AE19D0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Przetwory konkursowe należy dostarczyć </w:t>
      </w:r>
      <w:r w:rsidR="00D03F66" w:rsidRPr="009206C9">
        <w:rPr>
          <w:b/>
          <w:bCs/>
          <w:sz w:val="24"/>
          <w:szCs w:val="24"/>
        </w:rPr>
        <w:t xml:space="preserve">do dnia </w:t>
      </w:r>
      <w:r w:rsidR="00405C96" w:rsidRPr="009206C9">
        <w:rPr>
          <w:b/>
          <w:bCs/>
          <w:sz w:val="24"/>
          <w:szCs w:val="24"/>
        </w:rPr>
        <w:t>18</w:t>
      </w:r>
      <w:r w:rsidR="00D03F66" w:rsidRPr="009206C9">
        <w:rPr>
          <w:b/>
          <w:bCs/>
          <w:sz w:val="24"/>
          <w:szCs w:val="24"/>
        </w:rPr>
        <w:t xml:space="preserve"> sierpnia</w:t>
      </w:r>
      <w:r w:rsidRPr="00F70590">
        <w:rPr>
          <w:sz w:val="24"/>
          <w:szCs w:val="24"/>
        </w:rPr>
        <w:t xml:space="preserve"> </w:t>
      </w:r>
      <w:r w:rsidR="00D03F66" w:rsidRPr="009206C9">
        <w:rPr>
          <w:b/>
          <w:bCs/>
          <w:sz w:val="24"/>
          <w:szCs w:val="24"/>
        </w:rPr>
        <w:t>do</w:t>
      </w:r>
      <w:r w:rsidRPr="009206C9">
        <w:rPr>
          <w:b/>
          <w:bCs/>
          <w:sz w:val="24"/>
          <w:szCs w:val="24"/>
        </w:rPr>
        <w:t xml:space="preserve"> </w:t>
      </w:r>
      <w:r w:rsidR="00F70590" w:rsidRPr="009206C9">
        <w:rPr>
          <w:b/>
          <w:bCs/>
          <w:sz w:val="24"/>
          <w:szCs w:val="24"/>
        </w:rPr>
        <w:t xml:space="preserve">godz. </w:t>
      </w:r>
      <w:r w:rsidRPr="009206C9">
        <w:rPr>
          <w:b/>
          <w:bCs/>
          <w:sz w:val="24"/>
          <w:szCs w:val="24"/>
        </w:rPr>
        <w:t>1</w:t>
      </w:r>
      <w:r w:rsidR="00D03F66" w:rsidRPr="009206C9">
        <w:rPr>
          <w:b/>
          <w:bCs/>
          <w:sz w:val="24"/>
          <w:szCs w:val="24"/>
        </w:rPr>
        <w:t xml:space="preserve">5:00 </w:t>
      </w:r>
      <w:r w:rsidRPr="009206C9">
        <w:rPr>
          <w:b/>
          <w:bCs/>
          <w:sz w:val="24"/>
          <w:szCs w:val="24"/>
        </w:rPr>
        <w:t xml:space="preserve"> </w:t>
      </w:r>
      <w:r w:rsidR="00D03F66" w:rsidRPr="009206C9">
        <w:rPr>
          <w:b/>
          <w:bCs/>
          <w:sz w:val="24"/>
          <w:szCs w:val="24"/>
        </w:rPr>
        <w:t xml:space="preserve">lub w dniu konkursu do godziny </w:t>
      </w:r>
      <w:r w:rsidR="005A4873" w:rsidRPr="009206C9">
        <w:rPr>
          <w:b/>
          <w:bCs/>
          <w:sz w:val="24"/>
          <w:szCs w:val="24"/>
        </w:rPr>
        <w:t>1</w:t>
      </w:r>
      <w:r w:rsidR="00957F4D" w:rsidRPr="009206C9">
        <w:rPr>
          <w:b/>
          <w:bCs/>
          <w:sz w:val="24"/>
          <w:szCs w:val="24"/>
        </w:rPr>
        <w:t>3</w:t>
      </w:r>
      <w:r w:rsidR="005A4873" w:rsidRPr="009206C9">
        <w:rPr>
          <w:b/>
          <w:bCs/>
          <w:sz w:val="24"/>
          <w:szCs w:val="24"/>
        </w:rPr>
        <w:t>:</w:t>
      </w:r>
      <w:r w:rsidR="00405C96" w:rsidRPr="009206C9">
        <w:rPr>
          <w:b/>
          <w:bCs/>
          <w:sz w:val="24"/>
          <w:szCs w:val="24"/>
        </w:rPr>
        <w:t>0</w:t>
      </w:r>
      <w:r w:rsidR="005A4873" w:rsidRPr="009206C9">
        <w:rPr>
          <w:b/>
          <w:bCs/>
          <w:sz w:val="24"/>
          <w:szCs w:val="24"/>
        </w:rPr>
        <w:t>0</w:t>
      </w:r>
      <w:r w:rsidR="005A4873" w:rsidRPr="00F70590">
        <w:rPr>
          <w:sz w:val="24"/>
          <w:szCs w:val="24"/>
        </w:rPr>
        <w:t xml:space="preserve"> </w:t>
      </w:r>
      <w:r w:rsidRPr="00F70590">
        <w:rPr>
          <w:sz w:val="24"/>
          <w:szCs w:val="24"/>
        </w:rPr>
        <w:t>do</w:t>
      </w:r>
      <w:r w:rsidR="008E7EC3" w:rsidRPr="00F70590">
        <w:rPr>
          <w:sz w:val="24"/>
          <w:szCs w:val="24"/>
        </w:rPr>
        <w:t xml:space="preserve"> sekretariatu </w:t>
      </w:r>
      <w:r w:rsidR="0067064A" w:rsidRPr="00F70590">
        <w:rPr>
          <w:sz w:val="24"/>
          <w:szCs w:val="24"/>
        </w:rPr>
        <w:t>SCKTiR</w:t>
      </w:r>
      <w:r w:rsidRPr="00F70590">
        <w:rPr>
          <w:sz w:val="24"/>
          <w:szCs w:val="24"/>
        </w:rPr>
        <w:t xml:space="preserve"> w Popielowie</w:t>
      </w:r>
    </w:p>
    <w:p w14:paraId="10BFA902" w14:textId="4045F144" w:rsidR="00106ADE" w:rsidRPr="00F70590" w:rsidRDefault="005A4873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5. </w:t>
      </w:r>
      <w:r w:rsidR="008E7EC3" w:rsidRPr="00F70590">
        <w:rPr>
          <w:sz w:val="24"/>
          <w:szCs w:val="24"/>
        </w:rPr>
        <w:t>Aby wziąć udział</w:t>
      </w:r>
      <w:r w:rsidRPr="00F70590">
        <w:rPr>
          <w:sz w:val="24"/>
          <w:szCs w:val="24"/>
        </w:rPr>
        <w:t xml:space="preserve"> w konkursie</w:t>
      </w:r>
      <w:r w:rsidR="008E7EC3" w:rsidRPr="00F70590">
        <w:rPr>
          <w:sz w:val="24"/>
          <w:szCs w:val="24"/>
        </w:rPr>
        <w:t xml:space="preserve">, należy wypełnić </w:t>
      </w:r>
      <w:r w:rsidRPr="00F70590">
        <w:rPr>
          <w:sz w:val="24"/>
          <w:szCs w:val="24"/>
        </w:rPr>
        <w:t xml:space="preserve"> kart</w:t>
      </w:r>
      <w:r w:rsidR="008E7EC3" w:rsidRPr="00F70590">
        <w:rPr>
          <w:sz w:val="24"/>
          <w:szCs w:val="24"/>
        </w:rPr>
        <w:t>ę</w:t>
      </w:r>
      <w:r w:rsidRPr="00F70590">
        <w:rPr>
          <w:sz w:val="24"/>
          <w:szCs w:val="24"/>
        </w:rPr>
        <w:t xml:space="preserve"> zgłoszenio</w:t>
      </w:r>
      <w:r w:rsidR="008E7EC3" w:rsidRPr="00F70590">
        <w:rPr>
          <w:sz w:val="24"/>
          <w:szCs w:val="24"/>
        </w:rPr>
        <w:t>wą</w:t>
      </w:r>
      <w:r w:rsidRPr="00F70590">
        <w:rPr>
          <w:sz w:val="24"/>
          <w:szCs w:val="24"/>
        </w:rPr>
        <w:t xml:space="preserve">, na której produkt otrzyma numer konkursowy, pod którym będzie oceniany przez uczestników Festiwalu </w:t>
      </w:r>
      <w:proofErr w:type="spellStart"/>
      <w:r w:rsidRPr="009206C9">
        <w:rPr>
          <w:b/>
          <w:bCs/>
          <w:sz w:val="24"/>
          <w:szCs w:val="24"/>
        </w:rPr>
        <w:t>Popielove</w:t>
      </w:r>
      <w:proofErr w:type="spellEnd"/>
      <w:r w:rsidRPr="009206C9">
        <w:rPr>
          <w:b/>
          <w:bCs/>
          <w:sz w:val="24"/>
          <w:szCs w:val="24"/>
        </w:rPr>
        <w:t xml:space="preserve"> Fo</w:t>
      </w:r>
      <w:r w:rsidR="00F70590" w:rsidRPr="009206C9">
        <w:rPr>
          <w:b/>
          <w:bCs/>
          <w:sz w:val="24"/>
          <w:szCs w:val="24"/>
        </w:rPr>
        <w:t>l</w:t>
      </w:r>
      <w:r w:rsidRPr="009206C9">
        <w:rPr>
          <w:b/>
          <w:bCs/>
          <w:sz w:val="24"/>
          <w:szCs w:val="24"/>
        </w:rPr>
        <w:t>kowe</w:t>
      </w:r>
      <w:r w:rsidR="009206C9" w:rsidRPr="009206C9">
        <w:rPr>
          <w:b/>
          <w:bCs/>
          <w:sz w:val="24"/>
          <w:szCs w:val="24"/>
        </w:rPr>
        <w:t xml:space="preserve"> w dniu 20. sierpnia</w:t>
      </w:r>
      <w:r w:rsidR="009206C9">
        <w:rPr>
          <w:sz w:val="24"/>
          <w:szCs w:val="24"/>
        </w:rPr>
        <w:t xml:space="preserve"> br.</w:t>
      </w:r>
      <w:r w:rsidRPr="00F70590">
        <w:rPr>
          <w:sz w:val="24"/>
          <w:szCs w:val="24"/>
        </w:rPr>
        <w:t xml:space="preserve"> Karta zosta</w:t>
      </w:r>
      <w:r w:rsidR="00405C96">
        <w:rPr>
          <w:sz w:val="24"/>
          <w:szCs w:val="24"/>
        </w:rPr>
        <w:t>je</w:t>
      </w:r>
      <w:r w:rsidRPr="00F70590">
        <w:rPr>
          <w:sz w:val="24"/>
          <w:szCs w:val="24"/>
        </w:rPr>
        <w:t xml:space="preserve"> wypełniona przez uczestnika konkursu w dniu dostarczenia </w:t>
      </w:r>
      <w:r w:rsidR="00621A4A" w:rsidRPr="00F70590">
        <w:rPr>
          <w:sz w:val="24"/>
          <w:szCs w:val="24"/>
        </w:rPr>
        <w:t xml:space="preserve">produktu konkursowego </w:t>
      </w:r>
    </w:p>
    <w:p w14:paraId="23C36C8C" w14:textId="77777777" w:rsidR="009F6F9A" w:rsidRPr="00F70590" w:rsidRDefault="00106ADE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lastRenderedPageBreak/>
        <w:t>6.  Oceny przetworów będ</w:t>
      </w:r>
      <w:r w:rsidR="00621A4A" w:rsidRPr="00F70590">
        <w:rPr>
          <w:sz w:val="24"/>
          <w:szCs w:val="24"/>
        </w:rPr>
        <w:t>zie dokonywać</w:t>
      </w:r>
      <w:r w:rsidRPr="00F70590">
        <w:rPr>
          <w:sz w:val="24"/>
          <w:szCs w:val="24"/>
        </w:rPr>
        <w:t xml:space="preserve"> </w:t>
      </w:r>
      <w:r w:rsidR="00621A4A" w:rsidRPr="00F70590">
        <w:rPr>
          <w:sz w:val="24"/>
          <w:szCs w:val="24"/>
        </w:rPr>
        <w:t xml:space="preserve">publiczność Festiwalu, </w:t>
      </w:r>
      <w:r w:rsidRPr="00F70590">
        <w:rPr>
          <w:sz w:val="24"/>
          <w:szCs w:val="24"/>
        </w:rPr>
        <w:t xml:space="preserve">każdy uczestnik może oddać jeden głos. Karteczki </w:t>
      </w:r>
      <w:r w:rsidR="00C320F7" w:rsidRPr="00F70590">
        <w:rPr>
          <w:sz w:val="24"/>
          <w:szCs w:val="24"/>
        </w:rPr>
        <w:t>z numerem typowanego przetworu będą wrzucane do szklanego pojemnika</w:t>
      </w:r>
    </w:p>
    <w:p w14:paraId="1B2800E4" w14:textId="3718F75E" w:rsidR="00C320F7" w:rsidRPr="00F70590" w:rsidRDefault="00C320F7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7.  Po zakończeniu czasu konkursowego, tj. o godz. 17:</w:t>
      </w:r>
      <w:r w:rsidR="00957F4D">
        <w:rPr>
          <w:sz w:val="24"/>
          <w:szCs w:val="24"/>
        </w:rPr>
        <w:t>3</w:t>
      </w:r>
      <w:r w:rsidRPr="00F70590">
        <w:rPr>
          <w:sz w:val="24"/>
          <w:szCs w:val="24"/>
        </w:rPr>
        <w:t>0</w:t>
      </w:r>
      <w:r w:rsidR="00621A4A" w:rsidRPr="00F70590">
        <w:rPr>
          <w:sz w:val="24"/>
          <w:szCs w:val="24"/>
        </w:rPr>
        <w:t xml:space="preserve">, </w:t>
      </w:r>
      <w:r w:rsidRPr="00F70590">
        <w:rPr>
          <w:sz w:val="24"/>
          <w:szCs w:val="24"/>
        </w:rPr>
        <w:t xml:space="preserve"> komisja</w:t>
      </w:r>
      <w:r w:rsidR="00621A4A" w:rsidRPr="00F70590">
        <w:rPr>
          <w:sz w:val="24"/>
          <w:szCs w:val="24"/>
        </w:rPr>
        <w:t xml:space="preserve"> konkursowa </w:t>
      </w:r>
      <w:r w:rsidRPr="00F70590">
        <w:rPr>
          <w:sz w:val="24"/>
          <w:szCs w:val="24"/>
        </w:rPr>
        <w:t xml:space="preserve"> zliczy głosy i wyłoni zwycięskie przetwory. </w:t>
      </w:r>
    </w:p>
    <w:p w14:paraId="68B6EFFC" w14:textId="4559B91C" w:rsidR="00C320F7" w:rsidRPr="00F70590" w:rsidRDefault="00C320F7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8.  Rozstrzygnięcie konkursu i ogłoszenie wyników odbędzie się na plenerowej scenie </w:t>
      </w:r>
      <w:r w:rsidR="00F70590">
        <w:rPr>
          <w:sz w:val="24"/>
          <w:szCs w:val="24"/>
        </w:rPr>
        <w:t>festiwalowej</w:t>
      </w:r>
      <w:r w:rsidR="00405C96">
        <w:rPr>
          <w:sz w:val="24"/>
          <w:szCs w:val="24"/>
        </w:rPr>
        <w:t>.</w:t>
      </w:r>
    </w:p>
    <w:p w14:paraId="4D21897D" w14:textId="460675CE" w:rsidR="00C320F7" w:rsidRPr="00F70590" w:rsidRDefault="00C320F7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9 . Za zajęcie I, II i III miejsca będą przyznane nagrody rzeczowe</w:t>
      </w:r>
      <w:r w:rsidR="00957F4D">
        <w:rPr>
          <w:sz w:val="24"/>
          <w:szCs w:val="24"/>
        </w:rPr>
        <w:t xml:space="preserve"> oraz statuetki Złotej warzechy</w:t>
      </w:r>
    </w:p>
    <w:p w14:paraId="1AA44C51" w14:textId="114E770B" w:rsidR="009F6F9A" w:rsidRPr="00F70590" w:rsidRDefault="00DE7C72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 xml:space="preserve">10 . Biorąc udział w konkursie uczestnik wyraża zgodę na publikację swojego wizerunku oraz zdjęcia przetworu konkursowego na stronie internetowej </w:t>
      </w:r>
      <w:r w:rsidR="00596BED">
        <w:rPr>
          <w:sz w:val="24"/>
          <w:szCs w:val="24"/>
        </w:rPr>
        <w:t xml:space="preserve">SCKTiR </w:t>
      </w:r>
      <w:r w:rsidRPr="00F70590">
        <w:rPr>
          <w:sz w:val="24"/>
          <w:szCs w:val="24"/>
        </w:rPr>
        <w:t xml:space="preserve">i  w mediach społecznościowych </w:t>
      </w:r>
    </w:p>
    <w:p w14:paraId="2C1072FA" w14:textId="38E88779" w:rsidR="006A4660" w:rsidRDefault="00DE7C72" w:rsidP="007F18D9">
      <w:pPr>
        <w:rPr>
          <w:sz w:val="24"/>
          <w:szCs w:val="24"/>
        </w:rPr>
      </w:pPr>
      <w:r w:rsidRPr="00F70590">
        <w:rPr>
          <w:sz w:val="24"/>
          <w:szCs w:val="24"/>
        </w:rPr>
        <w:t>11.  O sprawach nieujętych w regulaminie decyduje organizator wydarzenia</w:t>
      </w:r>
      <w:r w:rsidR="005E28A6" w:rsidRPr="00F70590">
        <w:rPr>
          <w:sz w:val="24"/>
          <w:szCs w:val="24"/>
        </w:rPr>
        <w:t>.</w:t>
      </w:r>
      <w:r w:rsidR="006A4660" w:rsidRPr="00F70590">
        <w:rPr>
          <w:sz w:val="24"/>
          <w:szCs w:val="24"/>
        </w:rPr>
        <w:tab/>
      </w:r>
    </w:p>
    <w:p w14:paraId="4BA1F437" w14:textId="1E1F2F08" w:rsidR="00DA4FD1" w:rsidRPr="00F70590" w:rsidRDefault="00DA4FD1" w:rsidP="007F18D9">
      <w:pPr>
        <w:rPr>
          <w:sz w:val="24"/>
          <w:szCs w:val="24"/>
        </w:rPr>
      </w:pPr>
    </w:p>
    <w:sectPr w:rsidR="00DA4FD1" w:rsidRPr="00F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5BC"/>
    <w:multiLevelType w:val="hybridMultilevel"/>
    <w:tmpl w:val="EEF016BE"/>
    <w:lvl w:ilvl="0" w:tplc="D6F6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90"/>
    <w:rsid w:val="00106ADE"/>
    <w:rsid w:val="001807E8"/>
    <w:rsid w:val="001D1545"/>
    <w:rsid w:val="00395381"/>
    <w:rsid w:val="00405C96"/>
    <w:rsid w:val="0052327D"/>
    <w:rsid w:val="00596BED"/>
    <w:rsid w:val="005A4873"/>
    <w:rsid w:val="005E28A6"/>
    <w:rsid w:val="00621A4A"/>
    <w:rsid w:val="0067064A"/>
    <w:rsid w:val="006A4660"/>
    <w:rsid w:val="007E3514"/>
    <w:rsid w:val="007F18D9"/>
    <w:rsid w:val="008E7EC3"/>
    <w:rsid w:val="008F1ED6"/>
    <w:rsid w:val="009206C9"/>
    <w:rsid w:val="00957F4D"/>
    <w:rsid w:val="009F6F9A"/>
    <w:rsid w:val="00AE19D0"/>
    <w:rsid w:val="00C320F7"/>
    <w:rsid w:val="00D03F66"/>
    <w:rsid w:val="00DA4FD1"/>
    <w:rsid w:val="00DE7C72"/>
    <w:rsid w:val="00E503ED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B923"/>
  <w15:docId w15:val="{22D26635-1ED2-4515-9180-9AB3141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AppData\Local\Microsoft\Windows\INetCache\Content.Outlook\BVBRQH7J\Regulamin%20konkursu%20O%20z&#322;ot&#261;%20Wrzech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O złotą Wrzechę</Template>
  <TotalTime>65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2023-07-18T09:01:00Z</cp:lastPrinted>
  <dcterms:created xsi:type="dcterms:W3CDTF">2022-08-09T07:01:00Z</dcterms:created>
  <dcterms:modified xsi:type="dcterms:W3CDTF">2023-07-18T09:04:00Z</dcterms:modified>
</cp:coreProperties>
</file>