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FA6E" w14:textId="58EF5A2F" w:rsidR="00FD51F6" w:rsidRPr="00C17B7F" w:rsidRDefault="00E1048C">
      <w:pPr>
        <w:jc w:val="center"/>
        <w:rPr>
          <w:b/>
          <w:bCs/>
        </w:rPr>
      </w:pPr>
      <w:r w:rsidRPr="00C17B7F">
        <w:rPr>
          <w:rFonts w:cs="Calibri"/>
          <w:b/>
          <w:bCs/>
          <w:sz w:val="24"/>
          <w:szCs w:val="24"/>
        </w:rPr>
        <w:t xml:space="preserve"> </w:t>
      </w:r>
      <w:r w:rsidRPr="00C17B7F">
        <w:rPr>
          <w:b/>
          <w:bCs/>
          <w:sz w:val="24"/>
          <w:szCs w:val="24"/>
        </w:rPr>
        <w:t xml:space="preserve">REGULAMIN KONKURSU </w:t>
      </w:r>
      <w:r w:rsidR="00FD41FE" w:rsidRPr="00C17B7F">
        <w:rPr>
          <w:b/>
          <w:bCs/>
          <w:sz w:val="24"/>
          <w:szCs w:val="24"/>
        </w:rPr>
        <w:t>„</w:t>
      </w:r>
      <w:r w:rsidRPr="00C17B7F">
        <w:rPr>
          <w:b/>
          <w:bCs/>
          <w:sz w:val="24"/>
          <w:szCs w:val="24"/>
        </w:rPr>
        <w:t xml:space="preserve">BABY NA STÓŁ </w:t>
      </w:r>
      <w:r w:rsidR="00FD41FE" w:rsidRPr="00C17B7F">
        <w:rPr>
          <w:b/>
          <w:bCs/>
          <w:sz w:val="24"/>
          <w:szCs w:val="24"/>
        </w:rPr>
        <w:t>202</w:t>
      </w:r>
      <w:r w:rsidR="000919E7" w:rsidRPr="00C17B7F">
        <w:rPr>
          <w:b/>
          <w:bCs/>
          <w:sz w:val="24"/>
          <w:szCs w:val="24"/>
        </w:rPr>
        <w:t>4</w:t>
      </w:r>
      <w:r w:rsidR="00FD41FE" w:rsidRPr="00C17B7F">
        <w:rPr>
          <w:b/>
          <w:bCs/>
          <w:sz w:val="24"/>
          <w:szCs w:val="24"/>
        </w:rPr>
        <w:t>”</w:t>
      </w:r>
    </w:p>
    <w:p w14:paraId="68FE10A5" w14:textId="77777777" w:rsidR="00FD51F6" w:rsidRDefault="00FD51F6">
      <w:pPr>
        <w:rPr>
          <w:sz w:val="24"/>
          <w:szCs w:val="24"/>
        </w:rPr>
      </w:pPr>
    </w:p>
    <w:p w14:paraId="75D17D1A" w14:textId="77777777" w:rsidR="00FD51F6" w:rsidRDefault="00E1048C">
      <w:pPr>
        <w:pStyle w:val="Akapitzlist"/>
        <w:numPr>
          <w:ilvl w:val="0"/>
          <w:numId w:val="1"/>
        </w:numPr>
      </w:pPr>
      <w:r>
        <w:rPr>
          <w:sz w:val="24"/>
          <w:szCs w:val="24"/>
        </w:rPr>
        <w:t>Organizator:</w:t>
      </w:r>
    </w:p>
    <w:p w14:paraId="00B9559F" w14:textId="77777777" w:rsidR="00FD51F6" w:rsidRDefault="00E1048C">
      <w:pPr>
        <w:pStyle w:val="Akapitzlist"/>
        <w:ind w:left="1440"/>
      </w:pPr>
      <w:r>
        <w:rPr>
          <w:sz w:val="24"/>
          <w:szCs w:val="24"/>
        </w:rPr>
        <w:t>Samorządowe Centrum Kultury, Turystyki i Rekreacji w Popielowie</w:t>
      </w:r>
    </w:p>
    <w:p w14:paraId="61165BF3" w14:textId="77777777" w:rsidR="00FD51F6" w:rsidRDefault="00E1048C">
      <w:pPr>
        <w:pStyle w:val="Akapitzlist"/>
        <w:numPr>
          <w:ilvl w:val="0"/>
          <w:numId w:val="1"/>
        </w:numPr>
      </w:pPr>
      <w:r>
        <w:rPr>
          <w:sz w:val="24"/>
          <w:szCs w:val="24"/>
        </w:rPr>
        <w:t xml:space="preserve">Cele konkursu: </w:t>
      </w:r>
    </w:p>
    <w:p w14:paraId="31D2530B" w14:textId="77777777" w:rsidR="00FD51F6" w:rsidRDefault="00E1048C">
      <w:pPr>
        <w:pStyle w:val="Akapitzlist"/>
      </w:pP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Aktywizacja społeczności lokalnej, kultywowanie i rozpowszechnianie regionalnych tradycji i zwyczajów wielkanocnych.</w:t>
      </w:r>
    </w:p>
    <w:p w14:paraId="6CC8A329" w14:textId="77777777" w:rsidR="00FD51F6" w:rsidRDefault="00E1048C">
      <w:pPr>
        <w:pStyle w:val="Akapitzlist"/>
        <w:numPr>
          <w:ilvl w:val="0"/>
          <w:numId w:val="1"/>
        </w:numPr>
      </w:pPr>
      <w:r>
        <w:rPr>
          <w:sz w:val="24"/>
          <w:szCs w:val="24"/>
        </w:rPr>
        <w:t xml:space="preserve">Adresaci: </w:t>
      </w:r>
    </w:p>
    <w:p w14:paraId="682857C0" w14:textId="77777777" w:rsidR="00FD51F6" w:rsidRDefault="00E1048C">
      <w:pPr>
        <w:pStyle w:val="Akapitzlist"/>
      </w:pPr>
      <w:r>
        <w:rPr>
          <w:sz w:val="24"/>
          <w:szCs w:val="24"/>
        </w:rPr>
        <w:t>Konkurs adresowany jest do osób prywatnych, instytucji i stowarzyszeń z terenu gminy Popielów, z wyłączeniem firm cukierniczych .</w:t>
      </w:r>
    </w:p>
    <w:p w14:paraId="6EBB4454" w14:textId="77777777" w:rsidR="00FD51F6" w:rsidRDefault="00E1048C">
      <w:pPr>
        <w:pStyle w:val="Akapitzlist"/>
        <w:numPr>
          <w:ilvl w:val="0"/>
          <w:numId w:val="1"/>
        </w:numPr>
      </w:pP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Zadanie konkursowe: </w:t>
      </w:r>
    </w:p>
    <w:p w14:paraId="213933B8" w14:textId="3F2A1C91" w:rsidR="00FD51F6" w:rsidRDefault="00E1048C">
      <w:pPr>
        <w:pStyle w:val="Akapitzlist"/>
      </w:pPr>
      <w:r>
        <w:rPr>
          <w:sz w:val="24"/>
          <w:szCs w:val="24"/>
        </w:rPr>
        <w:t>Zadanie konkursowe polega na wykonaniu baby wielkanocnej według tradycyjnego           przepisu. W konkursie każdy podmiot może zgłosić jedną babę</w:t>
      </w:r>
      <w:r w:rsidR="00FD41F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D41FE">
        <w:rPr>
          <w:sz w:val="24"/>
          <w:szCs w:val="24"/>
        </w:rPr>
        <w:t>W</w:t>
      </w:r>
      <w:r>
        <w:rPr>
          <w:sz w:val="24"/>
          <w:szCs w:val="24"/>
        </w:rPr>
        <w:t xml:space="preserve">ypiek należy dostarczyć w dniu </w:t>
      </w:r>
      <w:r w:rsidR="000919E7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="000919E7">
        <w:rPr>
          <w:sz w:val="24"/>
          <w:szCs w:val="24"/>
        </w:rPr>
        <w:t>marca</w:t>
      </w:r>
      <w:r>
        <w:rPr>
          <w:sz w:val="24"/>
          <w:szCs w:val="24"/>
        </w:rPr>
        <w:t xml:space="preserve">. w godzinach od 13:00 do 14:00 do budynku </w:t>
      </w:r>
      <w:r w:rsidR="000919E7">
        <w:rPr>
          <w:sz w:val="24"/>
          <w:szCs w:val="24"/>
        </w:rPr>
        <w:t xml:space="preserve">Domu Kultury w Karłowicach </w:t>
      </w:r>
      <w:r>
        <w:rPr>
          <w:sz w:val="24"/>
          <w:szCs w:val="24"/>
        </w:rPr>
        <w:t xml:space="preserve">. </w:t>
      </w:r>
    </w:p>
    <w:p w14:paraId="2A81CE38" w14:textId="108E0E8C" w:rsidR="00FD51F6" w:rsidRDefault="00E1048C">
      <w:pPr>
        <w:pStyle w:val="Akapitzlist"/>
        <w:numPr>
          <w:ilvl w:val="0"/>
          <w:numId w:val="1"/>
        </w:numPr>
      </w:pPr>
      <w:r>
        <w:rPr>
          <w:sz w:val="24"/>
          <w:szCs w:val="24"/>
        </w:rPr>
        <w:t>Wykonawca baby zapewnia pojemnik, naczynie, na któr</w:t>
      </w:r>
      <w:r w:rsidR="007A3CC9">
        <w:rPr>
          <w:sz w:val="24"/>
          <w:szCs w:val="24"/>
        </w:rPr>
        <w:t>y</w:t>
      </w:r>
      <w:r>
        <w:rPr>
          <w:sz w:val="24"/>
          <w:szCs w:val="24"/>
        </w:rPr>
        <w:t>m baba będzie prezentowana na stole konkursowym i udostępniona do degustacji dla odwiedzających.</w:t>
      </w:r>
    </w:p>
    <w:p w14:paraId="50D112E9" w14:textId="77777777" w:rsidR="00FD51F6" w:rsidRDefault="00E1048C">
      <w:pPr>
        <w:pStyle w:val="Akapitzlist"/>
        <w:numPr>
          <w:ilvl w:val="0"/>
          <w:numId w:val="1"/>
        </w:numPr>
      </w:pPr>
      <w:r>
        <w:rPr>
          <w:sz w:val="24"/>
          <w:szCs w:val="24"/>
        </w:rPr>
        <w:t>W dniu konkursu każdy uczestnik, przy dostarczeniu wypieku, wypełni kartę zgłoszenia, na której wypiek otrzyma przyporządkowany mu numer konkursowy, pod którym będzie oceniany przez uczestników kiermaszu wielkanocnego.</w:t>
      </w:r>
    </w:p>
    <w:p w14:paraId="7FCF42F1" w14:textId="77777777" w:rsidR="00FD51F6" w:rsidRDefault="00E1048C">
      <w:pPr>
        <w:pStyle w:val="Akapitzlist"/>
        <w:numPr>
          <w:ilvl w:val="0"/>
          <w:numId w:val="1"/>
        </w:numPr>
      </w:pPr>
      <w:r>
        <w:rPr>
          <w:sz w:val="24"/>
          <w:szCs w:val="24"/>
        </w:rPr>
        <w:t>Oceny wypieków będą dokonywać uczestnicy kiermaszu, każdy uczestnik może oddać jeden głos. Karteczki z numerem typowanej baby będą wrzucane do szklanego pojemnika.</w:t>
      </w:r>
    </w:p>
    <w:p w14:paraId="4D4810A2" w14:textId="1ED7D80D" w:rsidR="00FD51F6" w:rsidRDefault="00E1048C">
      <w:pPr>
        <w:pStyle w:val="Akapitzlist"/>
        <w:numPr>
          <w:ilvl w:val="0"/>
          <w:numId w:val="1"/>
        </w:numPr>
      </w:pPr>
      <w:r>
        <w:rPr>
          <w:sz w:val="24"/>
          <w:szCs w:val="24"/>
        </w:rPr>
        <w:t xml:space="preserve">Po zakończeniu czasu konkursowego, tj. o godzinie 17:00, komisja </w:t>
      </w:r>
      <w:r w:rsidR="000919E7">
        <w:rPr>
          <w:sz w:val="24"/>
          <w:szCs w:val="24"/>
        </w:rPr>
        <w:t xml:space="preserve">konkursowa </w:t>
      </w:r>
      <w:r>
        <w:rPr>
          <w:sz w:val="24"/>
          <w:szCs w:val="24"/>
        </w:rPr>
        <w:t>zliczy karteczki i wyłoni zwycięskie wypieki.</w:t>
      </w:r>
    </w:p>
    <w:p w14:paraId="60B30512" w14:textId="5139F3E4" w:rsidR="00FD51F6" w:rsidRDefault="00E1048C">
      <w:pPr>
        <w:pStyle w:val="Akapitzlist"/>
        <w:numPr>
          <w:ilvl w:val="0"/>
          <w:numId w:val="1"/>
        </w:numPr>
      </w:pP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Rozstrzygnięcie konkursu i ogłoszenie wyników odbędzie się o</w:t>
      </w:r>
      <w:r w:rsidR="000919E7">
        <w:rPr>
          <w:sz w:val="24"/>
          <w:szCs w:val="24"/>
        </w:rPr>
        <w:t>k.</w:t>
      </w:r>
      <w:r>
        <w:rPr>
          <w:sz w:val="24"/>
          <w:szCs w:val="24"/>
        </w:rPr>
        <w:t xml:space="preserve"> godz</w:t>
      </w:r>
      <w:r w:rsidR="000919E7">
        <w:rPr>
          <w:sz w:val="24"/>
          <w:szCs w:val="24"/>
        </w:rPr>
        <w:t>iny</w:t>
      </w:r>
      <w:r>
        <w:rPr>
          <w:sz w:val="24"/>
          <w:szCs w:val="24"/>
        </w:rPr>
        <w:t xml:space="preserve"> 17:</w:t>
      </w:r>
      <w:r w:rsidR="000919E7">
        <w:rPr>
          <w:sz w:val="24"/>
          <w:szCs w:val="24"/>
        </w:rPr>
        <w:t>30</w:t>
      </w:r>
      <w:r>
        <w:rPr>
          <w:sz w:val="24"/>
          <w:szCs w:val="24"/>
        </w:rPr>
        <w:t xml:space="preserve"> na sali widowiskowej </w:t>
      </w:r>
      <w:r w:rsidR="000919E7">
        <w:rPr>
          <w:sz w:val="24"/>
          <w:szCs w:val="24"/>
        </w:rPr>
        <w:t>Domu Kultury.</w:t>
      </w:r>
    </w:p>
    <w:p w14:paraId="4ED664CC" w14:textId="4A293577" w:rsidR="00FD51F6" w:rsidRDefault="00E1048C">
      <w:pPr>
        <w:pStyle w:val="Akapitzlist"/>
        <w:numPr>
          <w:ilvl w:val="0"/>
          <w:numId w:val="1"/>
        </w:numPr>
      </w:pP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 zajęcie I,II i III miejsca</w:t>
      </w:r>
      <w:r w:rsidR="000919E7">
        <w:rPr>
          <w:sz w:val="24"/>
          <w:szCs w:val="24"/>
        </w:rPr>
        <w:t xml:space="preserve"> oraz wyróżnienia</w:t>
      </w:r>
      <w:r>
        <w:rPr>
          <w:sz w:val="24"/>
          <w:szCs w:val="24"/>
        </w:rPr>
        <w:t xml:space="preserve"> zostaną przyznane nagrody rzeczowe.</w:t>
      </w:r>
    </w:p>
    <w:p w14:paraId="11E5B71C" w14:textId="77777777" w:rsidR="00FD51F6" w:rsidRDefault="00E1048C">
      <w:pPr>
        <w:pStyle w:val="Akapitzlist"/>
        <w:numPr>
          <w:ilvl w:val="0"/>
          <w:numId w:val="1"/>
        </w:numPr>
      </w:pP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Biorąc udział w konkursie uczestnik wyraża zgodę na publikację swojego wizerunku oraz zdjęcia wypieku konkursowego na stronie internetowej Centrum Kultury i w mediach społecznościowych.</w:t>
      </w:r>
    </w:p>
    <w:p w14:paraId="34AE6E36" w14:textId="77777777" w:rsidR="00FD51F6" w:rsidRDefault="00E1048C">
      <w:pPr>
        <w:pStyle w:val="Akapitzlist"/>
        <w:numPr>
          <w:ilvl w:val="0"/>
          <w:numId w:val="1"/>
        </w:numPr>
      </w:pP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 sprawach nieujętych w regulaminie decyduje organizator wydarzenia.</w:t>
      </w:r>
    </w:p>
    <w:p w14:paraId="22C6DA92" w14:textId="77777777" w:rsidR="00FD51F6" w:rsidRDefault="00FD51F6">
      <w:pPr>
        <w:ind w:left="360"/>
        <w:rPr>
          <w:sz w:val="24"/>
          <w:szCs w:val="24"/>
        </w:rPr>
      </w:pPr>
    </w:p>
    <w:p w14:paraId="41BBDB6C" w14:textId="77777777" w:rsidR="00FD51F6" w:rsidRDefault="00E1048C">
      <w:pPr>
        <w:pStyle w:val="Akapitzlist"/>
      </w:pPr>
      <w:r>
        <w:rPr>
          <w:rFonts w:cs="Calibri"/>
          <w:sz w:val="24"/>
          <w:szCs w:val="24"/>
        </w:rPr>
        <w:t xml:space="preserve"> </w:t>
      </w:r>
    </w:p>
    <w:p w14:paraId="5EDD838B" w14:textId="77777777" w:rsidR="00FD41FE" w:rsidRDefault="00E1048C">
      <w:pPr>
        <w:ind w:left="360"/>
      </w:pPr>
      <w:r>
        <w:rPr>
          <w:rFonts w:cs="Calibri"/>
          <w:sz w:val="24"/>
          <w:szCs w:val="24"/>
        </w:rPr>
        <w:t xml:space="preserve"> </w:t>
      </w:r>
    </w:p>
    <w:sectPr w:rsidR="00FD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39511163">
    <w:abstractNumId w:val="0"/>
  </w:num>
  <w:num w:numId="2" w16cid:durableId="745955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FE"/>
    <w:rsid w:val="000919E7"/>
    <w:rsid w:val="007A3CC9"/>
    <w:rsid w:val="00C17B7F"/>
    <w:rsid w:val="00E1048C"/>
    <w:rsid w:val="00FD41FE"/>
    <w:rsid w:val="00FD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E6A4C0"/>
  <w15:chartTrackingRefBased/>
  <w15:docId w15:val="{7C7AE3DC-DD3F-4195-A980-0AE86917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tor\Downloads\20220316132656_babynastregulaminkonkursu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20220316132656_babynastregulaminkonkursu.</Template>
  <TotalTime>61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Dyrektor</cp:lastModifiedBy>
  <cp:revision>5</cp:revision>
  <cp:lastPrinted>2022-03-22T11:53:00Z</cp:lastPrinted>
  <dcterms:created xsi:type="dcterms:W3CDTF">2022-03-22T08:42:00Z</dcterms:created>
  <dcterms:modified xsi:type="dcterms:W3CDTF">2024-03-12T12:21:00Z</dcterms:modified>
</cp:coreProperties>
</file>